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:rsidR="00D83413" w:rsidRPr="00790261" w:rsidRDefault="003D3CCF" w:rsidP="00D8341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Höhere Fachprüfung</w:t>
      </w:r>
      <w:r w:rsidR="00D83413" w:rsidRPr="00790261">
        <w:rPr>
          <w:rFonts w:ascii="Verdana" w:hAnsi="Verdana"/>
          <w:b/>
          <w:sz w:val="28"/>
          <w:szCs w:val="28"/>
        </w:rPr>
        <w:t xml:space="preserve"> für </w:t>
      </w:r>
      <w:r w:rsidR="00F4724A">
        <w:rPr>
          <w:rFonts w:ascii="Verdana" w:hAnsi="Verdana"/>
          <w:b/>
          <w:sz w:val="28"/>
          <w:szCs w:val="28"/>
        </w:rPr>
        <w:t>Ausenhandelsleiter/</w:t>
      </w:r>
      <w:proofErr w:type="gramStart"/>
      <w:r w:rsidR="00F4724A">
        <w:rPr>
          <w:rFonts w:ascii="Verdana" w:hAnsi="Verdana"/>
          <w:b/>
          <w:sz w:val="28"/>
          <w:szCs w:val="28"/>
        </w:rPr>
        <w:t>in</w:t>
      </w:r>
      <w:r w:rsidR="0098081B">
        <w:rPr>
          <w:rFonts w:ascii="Verdana" w:hAnsi="Verdana"/>
          <w:b/>
          <w:sz w:val="28"/>
          <w:szCs w:val="28"/>
        </w:rPr>
        <w:t xml:space="preserve"> 20</w:t>
      </w:r>
      <w:r w:rsidR="00B21544">
        <w:rPr>
          <w:rFonts w:ascii="Verdana" w:hAnsi="Verdana"/>
          <w:b/>
          <w:sz w:val="28"/>
          <w:szCs w:val="28"/>
        </w:rPr>
        <w:t>20</w:t>
      </w:r>
      <w:proofErr w:type="gramEnd"/>
    </w:p>
    <w:p w:rsidR="00D83413" w:rsidRDefault="00D83413" w:rsidP="00D83413">
      <w:pPr>
        <w:rPr>
          <w:rFonts w:ascii="Verdana" w:hAnsi="Verdana"/>
          <w:b/>
        </w:rPr>
      </w:pPr>
    </w:p>
    <w:p w:rsidR="00D83413" w:rsidRDefault="00D83413" w:rsidP="00D83413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:rsidR="00D83413" w:rsidRDefault="00D83413" w:rsidP="00D83413">
      <w:pPr>
        <w:rPr>
          <w:rFonts w:ascii="Verdana" w:hAnsi="Verdana"/>
          <w:b/>
        </w:rPr>
      </w:pPr>
    </w:p>
    <w:p w:rsidR="002B0437" w:rsidRDefault="002B0437" w:rsidP="00D83413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:rsidR="002B0437" w:rsidRDefault="00C56C36" w:rsidP="00D83413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bookmarkStart w:id="1" w:name="_GoBack"/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bookmarkEnd w:id="1"/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C756AC" w:rsidRDefault="00C756AC" w:rsidP="00D83413">
      <w:pPr>
        <w:rPr>
          <w:rFonts w:ascii="Verdana" w:hAnsi="Verdana"/>
          <w:b/>
        </w:rPr>
      </w:pPr>
    </w:p>
    <w:p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C756AC" w:rsidRDefault="00C756AC" w:rsidP="00C756AC">
      <w:pPr>
        <w:rPr>
          <w:rFonts w:ascii="Verdana" w:hAnsi="Verdana"/>
          <w:b/>
        </w:rPr>
      </w:pPr>
    </w:p>
    <w:p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D83413" w:rsidRPr="00B7066C" w:rsidRDefault="00D83413" w:rsidP="00D83413">
      <w:pPr>
        <w:pStyle w:val="berschrift5"/>
        <w:rPr>
          <w:rFonts w:ascii="Verdana" w:hAnsi="Verdana"/>
        </w:rPr>
      </w:pPr>
    </w:p>
    <w:p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:rsidR="00D83413" w:rsidRPr="00B7066C" w:rsidRDefault="00D83413" w:rsidP="00D83413">
      <w:pPr>
        <w:rPr>
          <w:rFonts w:ascii="Verdana" w:hAnsi="Verdana"/>
        </w:rPr>
      </w:pPr>
      <w:r w:rsidRPr="00B7066C">
        <w:rPr>
          <w:rFonts w:ascii="Verdana" w:hAnsi="Verdana"/>
        </w:rPr>
        <w:t xml:space="preserve">Zur Prüfung wird zugelassen, wer </w:t>
      </w:r>
    </w:p>
    <w:p w:rsidR="00EB48A5" w:rsidRDefault="00F4724A" w:rsidP="00167BF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den Fachausweis als Aussenhandelsfachfrau/-mann oder einen gleichwertigen Ausweis besitzt und seit dessen Erwerb über eine zweijährige Berufspraxis im Aussenhandel verfügt;</w:t>
      </w:r>
    </w:p>
    <w:p w:rsidR="00F4724A" w:rsidRDefault="00F4724A" w:rsidP="00F4724A">
      <w:pPr>
        <w:rPr>
          <w:rFonts w:ascii="Verdana" w:hAnsi="Verdana"/>
        </w:rPr>
      </w:pPr>
      <w:r>
        <w:rPr>
          <w:rFonts w:ascii="Verdana" w:hAnsi="Verdana"/>
        </w:rPr>
        <w:t>oder</w:t>
      </w:r>
    </w:p>
    <w:p w:rsidR="00F4724A" w:rsidRDefault="00F4724A" w:rsidP="00167BF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ein eidgenössisches Fähigkeitszeugnis, ein Diplom einer vom Bund anerkannten Handelsmittelschule, ein Maturitätszeugnis (alle Typen) oder einen gleichwertigen Ausweis besitzt und über eine sechsjährige Berufspraxis im Aussenhandel verfügt;</w:t>
      </w:r>
    </w:p>
    <w:p w:rsidR="00F4724A" w:rsidRPr="00AC51CC" w:rsidRDefault="00F4724A" w:rsidP="00F4724A">
      <w:pPr>
        <w:rPr>
          <w:rFonts w:ascii="Verdana" w:hAnsi="Verdana"/>
        </w:rPr>
      </w:pPr>
      <w:r>
        <w:rPr>
          <w:rFonts w:ascii="Verdana" w:hAnsi="Verdana"/>
        </w:rPr>
        <w:t>oder</w:t>
      </w:r>
    </w:p>
    <w:p w:rsidR="00D83413" w:rsidRPr="00AC51CC" w:rsidRDefault="00F4724A" w:rsidP="00167BF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einen Abschluss einer Universität, Fachhochschule, </w:t>
      </w:r>
      <w:proofErr w:type="gramStart"/>
      <w:r>
        <w:rPr>
          <w:rFonts w:ascii="Verdana" w:hAnsi="Verdana"/>
        </w:rPr>
        <w:t>Höheren</w:t>
      </w:r>
      <w:proofErr w:type="gramEnd"/>
      <w:r>
        <w:rPr>
          <w:rFonts w:ascii="Verdana" w:hAnsi="Verdana"/>
        </w:rPr>
        <w:t xml:space="preserve"> Fachschule, ein Diplom einer höheren Fachprüfung im kaufmännischen Bereich oder einen gleichwertigen Ausweis besitzt und seit dessen Erwerb über eine dreijährige Berufspraxis im Aussenhandel verfügt</w:t>
      </w:r>
      <w:r w:rsidR="00EB48A5" w:rsidRPr="00AC51CC">
        <w:rPr>
          <w:rFonts w:ascii="Verdana" w:hAnsi="Verdana"/>
        </w:rPr>
        <w:t>.</w:t>
      </w:r>
      <w:r w:rsidR="002B3E2C">
        <w:rPr>
          <w:rFonts w:ascii="Verdana" w:hAnsi="Verdana"/>
        </w:rPr>
        <w:t xml:space="preserve"> (Prüfungsordnung über die</w:t>
      </w:r>
      <w:r w:rsidR="00167BF6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Höhere</w:t>
      </w:r>
      <w:proofErr w:type="gramEnd"/>
      <w:r>
        <w:rPr>
          <w:rFonts w:ascii="Verdana" w:hAnsi="Verdana"/>
        </w:rPr>
        <w:t xml:space="preserve"> Fachprüfung</w:t>
      </w:r>
      <w:r w:rsidR="002B3E2C">
        <w:rPr>
          <w:rFonts w:ascii="Verdana" w:hAnsi="Verdana"/>
        </w:rPr>
        <w:t xml:space="preserve"> für </w:t>
      </w:r>
      <w:r>
        <w:rPr>
          <w:rFonts w:ascii="Verdana" w:hAnsi="Verdana"/>
        </w:rPr>
        <w:t>Aussenhandelsleiter/in</w:t>
      </w:r>
      <w:r w:rsidR="002B3E2C">
        <w:rPr>
          <w:rFonts w:ascii="Verdana" w:hAnsi="Verdana"/>
        </w:rPr>
        <w:t>, Art. 3.31)</w:t>
      </w:r>
    </w:p>
    <w:p w:rsidR="00D83413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:rsidR="00AC51CC" w:rsidRDefault="001C0AA2" w:rsidP="00907DC4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Verdana" w:hAnsi="Verdana"/>
          <w:b/>
          <w:bCs/>
        </w:rPr>
        <w:instrText xml:space="preserve"> FORMCHECKBOX </w:instrText>
      </w:r>
      <w:r w:rsidR="00AA16B8">
        <w:rPr>
          <w:rFonts w:ascii="Verdana" w:hAnsi="Verdana"/>
          <w:b/>
          <w:bCs/>
        </w:rPr>
      </w:r>
      <w:r w:rsidR="00AA16B8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2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DB2B82">
        <w:rPr>
          <w:rFonts w:ascii="Verdana" w:hAnsi="Verdana"/>
        </w:rPr>
        <w:t xml:space="preserve"> (a</w:t>
      </w:r>
      <w:r w:rsidR="00022D6B">
        <w:rPr>
          <w:rFonts w:ascii="Verdana" w:hAnsi="Verdana"/>
        </w:rPr>
        <w:t xml:space="preserve">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AA16B8">
        <w:rPr>
          <w:rFonts w:ascii="Verdana" w:hAnsi="Verdana"/>
          <w:b/>
          <w:bCs/>
        </w:rPr>
      </w:r>
      <w:r w:rsidR="00AA16B8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022D6B">
        <w:rPr>
          <w:rFonts w:ascii="Verdana" w:hAnsi="Verdana"/>
          <w:b/>
          <w:bCs/>
        </w:rPr>
        <w:t xml:space="preserve"> -- </w:t>
      </w:r>
      <w:r w:rsidR="00022D6B">
        <w:rPr>
          <w:rFonts w:ascii="Verdana" w:hAnsi="Verdana"/>
          <w:bCs/>
        </w:rPr>
        <w:t>b</w:t>
      </w:r>
      <w:r w:rsidR="00022D6B">
        <w:rPr>
          <w:rFonts w:ascii="Verdana" w:hAnsi="Verdana"/>
          <w:b/>
          <w:bCs/>
        </w:rPr>
        <w:t xml:space="preserve">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AA16B8">
        <w:rPr>
          <w:rFonts w:ascii="Verdana" w:hAnsi="Verdana"/>
          <w:b/>
          <w:bCs/>
        </w:rPr>
      </w:r>
      <w:r w:rsidR="00AA16B8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022D6B">
        <w:rPr>
          <w:rFonts w:ascii="Verdana" w:hAnsi="Verdana"/>
        </w:rPr>
        <w:t xml:space="preserve"> -- c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AA16B8">
        <w:rPr>
          <w:rFonts w:ascii="Verdana" w:hAnsi="Verdana"/>
          <w:b/>
          <w:bCs/>
        </w:rPr>
      </w:r>
      <w:r w:rsidR="00AA16B8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DB2B82">
        <w:rPr>
          <w:rFonts w:ascii="Verdana" w:hAnsi="Verdana"/>
        </w:rPr>
        <w:t>)</w:t>
      </w:r>
    </w:p>
    <w:p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:rsidR="00167BF6" w:rsidRDefault="00337E7B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Verdana" w:hAnsi="Verdana"/>
          <w:b/>
          <w:bCs/>
        </w:rPr>
        <w:instrText xml:space="preserve"> FORMCHECKBOX </w:instrText>
      </w:r>
      <w:r w:rsidR="00AA16B8">
        <w:rPr>
          <w:rFonts w:ascii="Verdana" w:hAnsi="Verdana"/>
          <w:b/>
          <w:bCs/>
        </w:rPr>
      </w:r>
      <w:r w:rsidR="00AA16B8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3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:rsidR="00167BF6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:rsidR="00655DB0" w:rsidRPr="00201C3D" w:rsidRDefault="00655DB0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</w:p>
    <w:p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</w:p>
    <w:p w:rsidR="00D83413" w:rsidRPr="00F63383" w:rsidRDefault="00E61766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EPAH-EFCE, Eidg. Prüfungen Aussenhandel</w:t>
      </w:r>
      <w:r w:rsidR="00EB48A5">
        <w:rPr>
          <w:rFonts w:ascii="Verdana" w:hAnsi="Verdana"/>
          <w:bCs/>
        </w:rPr>
        <w:t xml:space="preserve">, Industriestrasse 30, </w:t>
      </w:r>
      <w:r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E61766">
        <w:rPr>
          <w:rFonts w:ascii="Verdana" w:hAnsi="Verdana"/>
          <w:bCs/>
        </w:rPr>
        <w:t>8600 Dübendorf</w:t>
      </w:r>
    </w:p>
    <w:p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 w:cs="Arial"/>
          <w:lang w:val="de-CH"/>
        </w:rPr>
        <w:t xml:space="preserve">IBAN Nr. </w:t>
      </w:r>
      <w:r w:rsidR="00E61766">
        <w:rPr>
          <w:rFonts w:ascii="Verdana" w:hAnsi="Verdana" w:cs="Arial"/>
          <w:lang w:val="de-CH"/>
        </w:rPr>
        <w:t>CH17 0020 2202 1047 1801 B</w:t>
      </w:r>
    </w:p>
    <w:p w:rsidR="003F58CC" w:rsidRDefault="003F58CC" w:rsidP="00D83413">
      <w:pPr>
        <w:pStyle w:val="berschrift8"/>
        <w:pBdr>
          <w:bottom w:val="none" w:sz="0" w:space="0" w:color="auto"/>
        </w:pBdr>
        <w:rPr>
          <w:rFonts w:ascii="Verdana" w:hAnsi="Verdana"/>
        </w:rPr>
      </w:pPr>
    </w:p>
    <w:p w:rsidR="00D83413" w:rsidRPr="003F58CC" w:rsidRDefault="00D83413" w:rsidP="00D83413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 w:rsidR="003F58CC">
        <w:rPr>
          <w:rFonts w:ascii="Verdana" w:hAnsi="Verdana"/>
          <w:b/>
        </w:rPr>
        <w:t xml:space="preserve"> zur Abklärung der Zulassung</w:t>
      </w:r>
    </w:p>
    <w:p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(chronologisch</w:t>
      </w:r>
      <w:r w:rsidR="00201C3D">
        <w:rPr>
          <w:rFonts w:ascii="Verdana" w:hAnsi="Verdana"/>
        </w:rPr>
        <w:t>, vollständig</w:t>
      </w:r>
      <w:r>
        <w:rPr>
          <w:rFonts w:ascii="Verdana" w:hAnsi="Verdana"/>
        </w:rPr>
        <w:t>)</w:t>
      </w:r>
    </w:p>
    <w:p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von Fähigkeitszeugnis/Fachausweis/Diplome</w:t>
      </w:r>
    </w:p>
    <w:p w:rsidR="0087167E" w:rsidRDefault="0087167E" w:rsidP="00D8341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:rsidR="00D83413" w:rsidRDefault="00D83413" w:rsidP="00D83413">
      <w:pPr>
        <w:rPr>
          <w:rFonts w:ascii="Verdana" w:hAnsi="Verdana"/>
        </w:rPr>
      </w:pPr>
    </w:p>
    <w:p w:rsidR="003F58CC" w:rsidRDefault="003F58CC" w:rsidP="00D83413">
      <w:pPr>
        <w:rPr>
          <w:rFonts w:ascii="Verdana" w:hAnsi="Verdana"/>
        </w:rPr>
      </w:pPr>
    </w:p>
    <w:p w:rsidR="00D83413" w:rsidRDefault="00D83413" w:rsidP="00D83413">
      <w:pPr>
        <w:rPr>
          <w:rFonts w:ascii="Verdana" w:hAnsi="Verdana"/>
        </w:rPr>
      </w:pPr>
    </w:p>
    <w:p w:rsidR="00D83413" w:rsidRPr="00F62633" w:rsidRDefault="00D83413" w:rsidP="00D83413">
      <w:pPr>
        <w:rPr>
          <w:rFonts w:ascii="Verdana" w:hAnsi="Verdana"/>
        </w:rPr>
      </w:pPr>
    </w:p>
    <w:p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</w:r>
      <w:proofErr w:type="gramStart"/>
      <w:r w:rsidRPr="00F62633">
        <w:rPr>
          <w:rFonts w:ascii="Verdana" w:hAnsi="Verdana"/>
        </w:rPr>
        <w:t>Datum:_</w:t>
      </w:r>
      <w:proofErr w:type="gramEnd"/>
      <w:r w:rsidRPr="00F62633">
        <w:rPr>
          <w:rFonts w:ascii="Verdana" w:hAnsi="Verdana"/>
        </w:rPr>
        <w:t>______________________</w:t>
      </w:r>
    </w:p>
    <w:p w:rsidR="003F58CC" w:rsidRDefault="003F58CC" w:rsidP="00D83413">
      <w:pPr>
        <w:rPr>
          <w:rFonts w:ascii="Verdana" w:hAnsi="Verdana"/>
        </w:rPr>
      </w:pPr>
    </w:p>
    <w:p w:rsidR="003F58CC" w:rsidRDefault="003F58CC" w:rsidP="00D83413">
      <w:pPr>
        <w:rPr>
          <w:rFonts w:ascii="Verdana" w:hAnsi="Verdana"/>
        </w:rPr>
      </w:pPr>
    </w:p>
    <w:p w:rsidR="00D83413" w:rsidRPr="00AC51CC" w:rsidRDefault="003F58CC" w:rsidP="00D83413">
      <w:pPr>
        <w:pStyle w:val="Fuzeile"/>
        <w:rPr>
          <w:b/>
        </w:rPr>
      </w:pPr>
      <w:r>
        <w:rPr>
          <w:b/>
        </w:rPr>
        <w:t>Senden Sie das ausgefüllte Formular u</w:t>
      </w:r>
      <w:r w:rsidR="00D83413" w:rsidRPr="00AC51CC">
        <w:rPr>
          <w:b/>
        </w:rPr>
        <w:t xml:space="preserve">nd die </w:t>
      </w:r>
      <w:r w:rsidR="00711B85">
        <w:rPr>
          <w:b/>
        </w:rPr>
        <w:t xml:space="preserve">verlangten </w:t>
      </w:r>
      <w:r w:rsidR="00D83413" w:rsidRPr="00AC51CC">
        <w:rPr>
          <w:b/>
        </w:rPr>
        <w:t xml:space="preserve">Beilagen </w:t>
      </w:r>
      <w:r w:rsidR="00AC51CC" w:rsidRPr="00AC51CC">
        <w:rPr>
          <w:b/>
        </w:rPr>
        <w:t>per Post oder per E-Mail</w:t>
      </w:r>
      <w:r w:rsidR="00D83413" w:rsidRPr="00AC51CC">
        <w:rPr>
          <w:b/>
        </w:rPr>
        <w:t xml:space="preserve"> an:</w:t>
      </w:r>
    </w:p>
    <w:p w:rsidR="00601E39" w:rsidRPr="00A84906" w:rsidRDefault="0087167E" w:rsidP="003F58CC">
      <w:pPr>
        <w:pStyle w:val="Fuzeile"/>
        <w:jc w:val="left"/>
        <w:rPr>
          <w:lang w:val="it-IT"/>
        </w:rPr>
      </w:pPr>
      <w:r w:rsidRPr="00A84906">
        <w:rPr>
          <w:rFonts w:ascii="Verdana" w:hAnsi="Verdana"/>
          <w:lang w:val="it-IT"/>
        </w:rPr>
        <w:t xml:space="preserve">EPAH-EFCE – </w:t>
      </w:r>
      <w:r w:rsidR="00AC51CC" w:rsidRPr="00A84906">
        <w:rPr>
          <w:rFonts w:ascii="Verdana" w:hAnsi="Verdana"/>
          <w:lang w:val="it-IT"/>
        </w:rPr>
        <w:t>Industriestrasse 30, CH-8302 Kloten – info@epah-efce.ch</w:t>
      </w:r>
      <w:r w:rsidR="003F58CC" w:rsidRPr="00A84906">
        <w:rPr>
          <w:rFonts w:ascii="Verdana" w:hAnsi="Verdana"/>
          <w:lang w:val="it-IT"/>
        </w:rPr>
        <w:t xml:space="preserve"> </w:t>
      </w:r>
    </w:p>
    <w:sectPr w:rsidR="00601E39" w:rsidRPr="00A84906" w:rsidSect="003F58CC">
      <w:footerReference w:type="default" r:id="rId8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B8" w:rsidRDefault="00AA16B8" w:rsidP="00D83413">
      <w:r>
        <w:separator/>
      </w:r>
    </w:p>
  </w:endnote>
  <w:endnote w:type="continuationSeparator" w:id="0">
    <w:p w:rsidR="00AA16B8" w:rsidRDefault="00AA16B8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1E" w:rsidRPr="00711B85" w:rsidRDefault="00053D1E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smartTag w:uri="urn:schemas-microsoft-com:office:smarttags" w:element="PersonName">
      <w:r>
        <w:rPr>
          <w:rFonts w:ascii="Verdana" w:hAnsi="Verdana"/>
          <w:sz w:val="16"/>
          <w:szCs w:val="16"/>
        </w:rPr>
        <w:t>info@epah-efce.ch</w:t>
      </w:r>
    </w:smartTag>
    <w:r>
      <w:rPr>
        <w:rFonts w:ascii="Verdana" w:hAnsi="Verdana"/>
        <w:sz w:val="16"/>
        <w:szCs w:val="16"/>
      </w:rPr>
      <w:t xml:space="preserve"> – </w:t>
    </w:r>
    <w:r w:rsidR="00361CDC">
      <w:rPr>
        <w:rFonts w:ascii="Verdana" w:hAnsi="Verdana"/>
        <w:sz w:val="16"/>
        <w:szCs w:val="16"/>
      </w:rPr>
      <w:t>201</w:t>
    </w:r>
    <w:r w:rsidR="0098081B">
      <w:rPr>
        <w:rFonts w:ascii="Verdana" w:hAnsi="Verdana"/>
        <w:sz w:val="16"/>
        <w:szCs w:val="16"/>
      </w:rPr>
      <w:t>6</w:t>
    </w:r>
  </w:p>
  <w:p w:rsidR="00053D1E" w:rsidRPr="00711B85" w:rsidRDefault="00053D1E" w:rsidP="00AC25B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B8" w:rsidRDefault="00AA16B8" w:rsidP="00D83413">
      <w:r>
        <w:separator/>
      </w:r>
    </w:p>
  </w:footnote>
  <w:footnote w:type="continuationSeparator" w:id="0">
    <w:p w:rsidR="00AA16B8" w:rsidRDefault="00AA16B8" w:rsidP="00D8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yJv0q2RyK2vJ30fjkIkuMvxSBfAZhfNuVrvr6FIyN1ISaAl2sceoVP23daBrb8zbLDjGv7JZsYnVlsJTgs9nw==" w:salt="FTxgDmHta+z6Rmvj2gDM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60"/>
    <w:rsid w:val="00022D6B"/>
    <w:rsid w:val="00033630"/>
    <w:rsid w:val="00053D1E"/>
    <w:rsid w:val="000966AA"/>
    <w:rsid w:val="000A24B7"/>
    <w:rsid w:val="000C5E6B"/>
    <w:rsid w:val="00167BF6"/>
    <w:rsid w:val="001C0AA2"/>
    <w:rsid w:val="001C7191"/>
    <w:rsid w:val="001F3AFE"/>
    <w:rsid w:val="00201C3D"/>
    <w:rsid w:val="00263FF7"/>
    <w:rsid w:val="00297815"/>
    <w:rsid w:val="002B0437"/>
    <w:rsid w:val="002B3E2C"/>
    <w:rsid w:val="002D4E46"/>
    <w:rsid w:val="00302D91"/>
    <w:rsid w:val="003144E0"/>
    <w:rsid w:val="00337E7B"/>
    <w:rsid w:val="00361CDC"/>
    <w:rsid w:val="003A2A40"/>
    <w:rsid w:val="003B5223"/>
    <w:rsid w:val="003D3CCF"/>
    <w:rsid w:val="003F4044"/>
    <w:rsid w:val="003F58CC"/>
    <w:rsid w:val="00403A2F"/>
    <w:rsid w:val="004248D8"/>
    <w:rsid w:val="00483B2A"/>
    <w:rsid w:val="004B5B80"/>
    <w:rsid w:val="004F4A54"/>
    <w:rsid w:val="005F6E9A"/>
    <w:rsid w:val="00601E39"/>
    <w:rsid w:val="00610C05"/>
    <w:rsid w:val="00614702"/>
    <w:rsid w:val="00615259"/>
    <w:rsid w:val="00655DB0"/>
    <w:rsid w:val="00680304"/>
    <w:rsid w:val="00711B85"/>
    <w:rsid w:val="00767C77"/>
    <w:rsid w:val="0077497D"/>
    <w:rsid w:val="00785716"/>
    <w:rsid w:val="0079588A"/>
    <w:rsid w:val="007A5EEB"/>
    <w:rsid w:val="00804D55"/>
    <w:rsid w:val="00813A51"/>
    <w:rsid w:val="00821E98"/>
    <w:rsid w:val="00853B2E"/>
    <w:rsid w:val="008673BD"/>
    <w:rsid w:val="0087167E"/>
    <w:rsid w:val="00907DC4"/>
    <w:rsid w:val="00912D74"/>
    <w:rsid w:val="00962532"/>
    <w:rsid w:val="0098081B"/>
    <w:rsid w:val="009C42EB"/>
    <w:rsid w:val="00A61B17"/>
    <w:rsid w:val="00A84906"/>
    <w:rsid w:val="00A96A36"/>
    <w:rsid w:val="00AA1401"/>
    <w:rsid w:val="00AA16B8"/>
    <w:rsid w:val="00AB27C6"/>
    <w:rsid w:val="00AC25B2"/>
    <w:rsid w:val="00AC51CC"/>
    <w:rsid w:val="00B21544"/>
    <w:rsid w:val="00BD3FEB"/>
    <w:rsid w:val="00C31EBC"/>
    <w:rsid w:val="00C56C36"/>
    <w:rsid w:val="00C756AC"/>
    <w:rsid w:val="00D06E7F"/>
    <w:rsid w:val="00D20583"/>
    <w:rsid w:val="00D77923"/>
    <w:rsid w:val="00D83413"/>
    <w:rsid w:val="00DB2B82"/>
    <w:rsid w:val="00DC6A4F"/>
    <w:rsid w:val="00E503F0"/>
    <w:rsid w:val="00E57CC1"/>
    <w:rsid w:val="00E61766"/>
    <w:rsid w:val="00E73160"/>
    <w:rsid w:val="00E918B5"/>
    <w:rsid w:val="00EB48A5"/>
    <w:rsid w:val="00F00A1A"/>
    <w:rsid w:val="00F4724A"/>
    <w:rsid w:val="00FD1CB2"/>
    <w:rsid w:val="00FD3FB2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7AD9F88"/>
  <w15:chartTrackingRefBased/>
  <w15:docId w15:val="{0C1F297C-113B-4500-AA32-98CCF20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axiom\Downloads\Formular%20Zulassung%20HFP%20Aussenhandelsleiter%20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97B6-3D81-4CE5-A02E-19EA0A40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Zulassung HFP Aussenhandelsleiter 2018 (1)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dc:creator>user.axiom</dc:creator>
  <cp:keywords/>
  <cp:lastModifiedBy>Brigitte</cp:lastModifiedBy>
  <cp:revision>4</cp:revision>
  <dcterms:created xsi:type="dcterms:W3CDTF">2018-06-08T06:24:00Z</dcterms:created>
  <dcterms:modified xsi:type="dcterms:W3CDTF">2018-06-08T06:25:00Z</dcterms:modified>
</cp:coreProperties>
</file>