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51C" w14:textId="77777777"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14:paraId="772876A2" w14:textId="77777777"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14:paraId="665C219B" w14:textId="04B79CFF" w:rsidR="00D83413" w:rsidRPr="00790261" w:rsidRDefault="003D3CCF" w:rsidP="00D8341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Höhere Fachprüfung</w:t>
      </w:r>
      <w:r w:rsidR="00D83413" w:rsidRPr="00790261">
        <w:rPr>
          <w:rFonts w:ascii="Verdana" w:hAnsi="Verdana"/>
          <w:b/>
          <w:sz w:val="28"/>
          <w:szCs w:val="28"/>
        </w:rPr>
        <w:t xml:space="preserve"> für </w:t>
      </w:r>
      <w:proofErr w:type="spellStart"/>
      <w:r w:rsidR="00F4724A">
        <w:rPr>
          <w:rFonts w:ascii="Verdana" w:hAnsi="Verdana"/>
          <w:b/>
          <w:sz w:val="28"/>
          <w:szCs w:val="28"/>
        </w:rPr>
        <w:t>Ausenhandelsleiter</w:t>
      </w:r>
      <w:proofErr w:type="spellEnd"/>
      <w:r w:rsidR="00F4724A">
        <w:rPr>
          <w:rFonts w:ascii="Verdana" w:hAnsi="Verdana"/>
          <w:b/>
          <w:sz w:val="28"/>
          <w:szCs w:val="28"/>
        </w:rPr>
        <w:t>/</w:t>
      </w:r>
      <w:proofErr w:type="gramStart"/>
      <w:r w:rsidR="00F4724A">
        <w:rPr>
          <w:rFonts w:ascii="Verdana" w:hAnsi="Verdana"/>
          <w:b/>
          <w:sz w:val="28"/>
          <w:szCs w:val="28"/>
        </w:rPr>
        <w:t>in</w:t>
      </w:r>
      <w:r w:rsidR="0098081B">
        <w:rPr>
          <w:rFonts w:ascii="Verdana" w:hAnsi="Verdana"/>
          <w:b/>
          <w:sz w:val="28"/>
          <w:szCs w:val="28"/>
        </w:rPr>
        <w:t xml:space="preserve"> 20</w:t>
      </w:r>
      <w:r w:rsidR="00B21544">
        <w:rPr>
          <w:rFonts w:ascii="Verdana" w:hAnsi="Verdana"/>
          <w:b/>
          <w:sz w:val="28"/>
          <w:szCs w:val="28"/>
        </w:rPr>
        <w:t>2</w:t>
      </w:r>
      <w:r w:rsidR="005272C6">
        <w:rPr>
          <w:rFonts w:ascii="Verdana" w:hAnsi="Verdana"/>
          <w:b/>
          <w:sz w:val="28"/>
          <w:szCs w:val="28"/>
        </w:rPr>
        <w:t>5</w:t>
      </w:r>
      <w:proofErr w:type="gramEnd"/>
    </w:p>
    <w:p w14:paraId="778221C7" w14:textId="77777777" w:rsidR="00D83413" w:rsidRDefault="00D83413" w:rsidP="00D83413">
      <w:pPr>
        <w:rPr>
          <w:rFonts w:ascii="Verdana" w:hAnsi="Verdana"/>
          <w:b/>
        </w:rPr>
      </w:pPr>
    </w:p>
    <w:p w14:paraId="5656D3C4" w14:textId="77777777" w:rsidR="00D83413" w:rsidRDefault="00D83413" w:rsidP="00D83413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14:paraId="5C06E570" w14:textId="77777777" w:rsidR="00D83413" w:rsidRDefault="00D83413" w:rsidP="00D83413">
      <w:pPr>
        <w:rPr>
          <w:rFonts w:ascii="Verdana" w:hAnsi="Verdana"/>
          <w:b/>
        </w:rPr>
      </w:pPr>
    </w:p>
    <w:p w14:paraId="0F9CCE5C" w14:textId="77777777" w:rsidR="002B0437" w:rsidRDefault="002B0437" w:rsidP="00D83413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14:paraId="0DA55CA4" w14:textId="77777777" w:rsidR="002B0437" w:rsidRDefault="00C56C36" w:rsidP="00D83413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1BDFC26B" w14:textId="77777777" w:rsidR="00C756AC" w:rsidRDefault="00C756AC" w:rsidP="00D83413">
      <w:pPr>
        <w:rPr>
          <w:rFonts w:ascii="Verdana" w:hAnsi="Verdana"/>
          <w:b/>
        </w:rPr>
      </w:pPr>
    </w:p>
    <w:p w14:paraId="7232373E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14:paraId="0B7E4475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0614E498" w14:textId="77777777" w:rsidR="00C756AC" w:rsidRDefault="00C756AC" w:rsidP="00C756AC">
      <w:pPr>
        <w:rPr>
          <w:rFonts w:ascii="Verdana" w:hAnsi="Verdana"/>
          <w:b/>
        </w:rPr>
      </w:pPr>
    </w:p>
    <w:p w14:paraId="6A925583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14:paraId="0AE76892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6AA364AE" w14:textId="77777777" w:rsidR="00D83413" w:rsidRPr="00B7066C" w:rsidRDefault="00D83413" w:rsidP="00D83413">
      <w:pPr>
        <w:pStyle w:val="berschrift5"/>
        <w:rPr>
          <w:rFonts w:ascii="Verdana" w:hAnsi="Verdana"/>
        </w:rPr>
      </w:pPr>
    </w:p>
    <w:p w14:paraId="195A5788" w14:textId="77777777"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14:paraId="2CB19F3F" w14:textId="2D3663D1" w:rsidR="00382260" w:rsidRPr="00382260" w:rsidRDefault="00382260" w:rsidP="00382260">
      <w:pPr>
        <w:pStyle w:val="Formatvorlage00BasistextSchwarzLinks0cmHngend1cm"/>
        <w:rPr>
          <w:rFonts w:ascii="Verdana" w:hAnsi="Verdana"/>
        </w:rPr>
      </w:pPr>
      <w:r w:rsidRPr="00382260">
        <w:rPr>
          <w:rFonts w:ascii="Verdana" w:hAnsi="Verdana"/>
        </w:rPr>
        <w:t>Zur Prüfung wird zugelassen, wer</w:t>
      </w:r>
    </w:p>
    <w:p w14:paraId="1ADA3878" w14:textId="39DE6CAE" w:rsidR="00382260" w:rsidRPr="00382260" w:rsidRDefault="00382260" w:rsidP="00382260">
      <w:pPr>
        <w:autoSpaceDE w:val="0"/>
        <w:autoSpaceDN w:val="0"/>
        <w:adjustRightInd w:val="0"/>
        <w:spacing w:after="120"/>
        <w:ind w:left="227" w:hanging="227"/>
        <w:rPr>
          <w:rFonts w:ascii="Verdana" w:hAnsi="Verdana" w:cs="Arial"/>
        </w:rPr>
      </w:pPr>
      <w:r w:rsidRPr="00382260">
        <w:rPr>
          <w:rFonts w:ascii="Verdana" w:hAnsi="Verdana"/>
        </w:rPr>
        <w:t xml:space="preserve">a) über den </w:t>
      </w:r>
      <w:r w:rsidRPr="00382260">
        <w:rPr>
          <w:rFonts w:ascii="Verdana" w:hAnsi="Verdana"/>
          <w:bCs/>
        </w:rPr>
        <w:t>Fachausweis als Aussenhandelsfachfrau bzw. Aussenhandelsfachmann oder einen gleichwertigen Ausweis verfügt</w:t>
      </w:r>
      <w:r w:rsidRPr="00382260">
        <w:rPr>
          <w:rFonts w:ascii="Verdana" w:hAnsi="Verdana"/>
        </w:rPr>
        <w:t xml:space="preserve"> und </w:t>
      </w:r>
      <w:r w:rsidRPr="00382260">
        <w:rPr>
          <w:rFonts w:ascii="Verdana" w:hAnsi="Verdana"/>
          <w:bCs/>
        </w:rPr>
        <w:t xml:space="preserve">seit dessen Erwerb </w:t>
      </w:r>
      <w:r w:rsidRPr="00382260">
        <w:rPr>
          <w:rFonts w:ascii="Verdana" w:hAnsi="Verdana"/>
        </w:rPr>
        <w:t>mindestens zwei Jahre einschlägige Berufserfahrung im Aussenhandel vorweisen kann;</w:t>
      </w:r>
      <w:r>
        <w:rPr>
          <w:rFonts w:ascii="Verdana" w:hAnsi="Verdana"/>
        </w:rPr>
        <w:t xml:space="preserve"> </w:t>
      </w:r>
      <w:r w:rsidRPr="00382260">
        <w:rPr>
          <w:rFonts w:ascii="Verdana" w:hAnsi="Verdana" w:cs="Arial"/>
        </w:rPr>
        <w:t>oder</w:t>
      </w:r>
    </w:p>
    <w:p w14:paraId="007D59EF" w14:textId="3467C45C" w:rsidR="00382260" w:rsidRPr="00382260" w:rsidRDefault="00382260" w:rsidP="00382260">
      <w:pPr>
        <w:autoSpaceDE w:val="0"/>
        <w:autoSpaceDN w:val="0"/>
        <w:adjustRightInd w:val="0"/>
        <w:spacing w:after="120"/>
        <w:ind w:left="227" w:hanging="227"/>
        <w:rPr>
          <w:rFonts w:ascii="Verdana" w:hAnsi="Verdana" w:cs="Arial"/>
        </w:rPr>
      </w:pPr>
      <w:r w:rsidRPr="00382260">
        <w:rPr>
          <w:rFonts w:ascii="Verdana" w:hAnsi="Verdana" w:cs="Arial"/>
        </w:rPr>
        <w:t xml:space="preserve">b) über ein eidgenössisches Fähigkeitszeugnis, ein Diplom einer vom Bund anerkannten Handelsmittelschule, ein Maturitätszeugnis (alle Typen) oder einen gleichwertigen Ausweis verfügt </w:t>
      </w:r>
      <w:r w:rsidRPr="00382260">
        <w:rPr>
          <w:rFonts w:ascii="Verdana" w:hAnsi="Verdana"/>
        </w:rPr>
        <w:t>und seit dessen Erwerb mindestens sechs Jahre einschlägige Berufserfahrung im Aussenhandel vorweisen kann</w:t>
      </w:r>
      <w:r w:rsidRPr="00382260">
        <w:rPr>
          <w:rFonts w:ascii="Verdana" w:hAnsi="Verdana" w:cs="Arial"/>
        </w:rPr>
        <w:t>;</w:t>
      </w:r>
      <w:r>
        <w:rPr>
          <w:rFonts w:ascii="Verdana" w:hAnsi="Verdana" w:cs="Arial"/>
        </w:rPr>
        <w:t xml:space="preserve"> </w:t>
      </w:r>
      <w:r w:rsidRPr="00382260">
        <w:rPr>
          <w:rFonts w:ascii="Verdana" w:hAnsi="Verdana" w:cs="Arial"/>
        </w:rPr>
        <w:t>oder</w:t>
      </w:r>
    </w:p>
    <w:p w14:paraId="63EFCEF5" w14:textId="77777777" w:rsidR="00382260" w:rsidRPr="00382260" w:rsidRDefault="00382260" w:rsidP="00382260">
      <w:pPr>
        <w:autoSpaceDE w:val="0"/>
        <w:autoSpaceDN w:val="0"/>
        <w:adjustRightInd w:val="0"/>
        <w:spacing w:after="120"/>
        <w:ind w:left="227" w:hanging="227"/>
        <w:rPr>
          <w:rFonts w:ascii="Verdana" w:hAnsi="Verdana" w:cs="Arial"/>
        </w:rPr>
      </w:pPr>
      <w:r w:rsidRPr="00382260">
        <w:rPr>
          <w:rFonts w:ascii="Verdana" w:hAnsi="Verdana" w:cs="Arial"/>
        </w:rPr>
        <w:t xml:space="preserve">c) über einen </w:t>
      </w:r>
      <w:r w:rsidRPr="00382260">
        <w:rPr>
          <w:rFonts w:ascii="Verdana" w:hAnsi="Verdana"/>
          <w:bCs/>
        </w:rPr>
        <w:t xml:space="preserve">Abschluss einer Universität, Fachhochschule, Höheren Fachschule, ein Diplom einer höheren Fachprüfung im kaufmännischen Bereich oder einen gleichwertigen Ausweis verfügt und </w:t>
      </w:r>
      <w:r w:rsidRPr="00382260">
        <w:rPr>
          <w:rFonts w:ascii="Verdana" w:hAnsi="Verdana"/>
        </w:rPr>
        <w:t>seit dessen Erwerb mindestens drei Jahre einschlägige Berufserfahrung im Aussenhandel vorweisen kann.</w:t>
      </w:r>
    </w:p>
    <w:p w14:paraId="488F9572" w14:textId="77777777" w:rsidR="00D83413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476500E5" w14:textId="77777777" w:rsidR="00AC51CC" w:rsidRDefault="001C0AA2" w:rsidP="00907DC4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/>
          <w:b/>
          <w:bCs/>
        </w:rPr>
        <w:instrText xml:space="preserve"> FORMCHECKBOX </w:instrText>
      </w:r>
      <w:r w:rsidR="00000000">
        <w:rPr>
          <w:rFonts w:ascii="Verdana" w:hAnsi="Verdana"/>
          <w:b/>
          <w:bCs/>
        </w:rPr>
      </w:r>
      <w:r w:rsidR="00000000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DB2B82">
        <w:rPr>
          <w:rFonts w:ascii="Verdana" w:hAnsi="Verdana"/>
        </w:rPr>
        <w:t xml:space="preserve"> (a</w:t>
      </w:r>
      <w:r w:rsidR="00022D6B">
        <w:rPr>
          <w:rFonts w:ascii="Verdana" w:hAnsi="Verdana"/>
        </w:rPr>
        <w:t xml:space="preserve">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000000">
        <w:rPr>
          <w:rFonts w:ascii="Verdana" w:hAnsi="Verdana"/>
          <w:b/>
          <w:bCs/>
        </w:rPr>
      </w:r>
      <w:r w:rsidR="00000000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022D6B">
        <w:rPr>
          <w:rFonts w:ascii="Verdana" w:hAnsi="Verdana"/>
          <w:b/>
          <w:bCs/>
        </w:rPr>
        <w:t xml:space="preserve"> -- </w:t>
      </w:r>
      <w:r w:rsidR="00022D6B">
        <w:rPr>
          <w:rFonts w:ascii="Verdana" w:hAnsi="Verdana"/>
          <w:bCs/>
        </w:rPr>
        <w:t>b</w:t>
      </w:r>
      <w:r w:rsidR="00022D6B">
        <w:rPr>
          <w:rFonts w:ascii="Verdana" w:hAnsi="Verdana"/>
          <w:b/>
          <w:bCs/>
        </w:rPr>
        <w:t xml:space="preserve">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000000">
        <w:rPr>
          <w:rFonts w:ascii="Verdana" w:hAnsi="Verdana"/>
          <w:b/>
          <w:bCs/>
        </w:rPr>
      </w:r>
      <w:r w:rsidR="00000000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022D6B">
        <w:rPr>
          <w:rFonts w:ascii="Verdana" w:hAnsi="Verdana"/>
        </w:rPr>
        <w:t xml:space="preserve"> -- c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000000">
        <w:rPr>
          <w:rFonts w:ascii="Verdana" w:hAnsi="Verdana"/>
          <w:b/>
          <w:bCs/>
        </w:rPr>
      </w:r>
      <w:r w:rsidR="00000000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DB2B82">
        <w:rPr>
          <w:rFonts w:ascii="Verdana" w:hAnsi="Verdana"/>
        </w:rPr>
        <w:t>)</w:t>
      </w:r>
    </w:p>
    <w:p w14:paraId="08E019CD" w14:textId="77777777"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184A8153" w14:textId="41802BEA" w:rsidR="00167BF6" w:rsidRDefault="00337E7B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Verdana" w:hAnsi="Verdana"/>
          <w:b/>
          <w:bCs/>
        </w:rPr>
        <w:instrText xml:space="preserve"> FORMCHECKBOX </w:instrText>
      </w:r>
      <w:r w:rsidR="00000000">
        <w:rPr>
          <w:rFonts w:ascii="Verdana" w:hAnsi="Verdana"/>
          <w:b/>
          <w:bCs/>
        </w:rPr>
      </w:r>
      <w:r w:rsidR="00000000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2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14:paraId="7D501B4D" w14:textId="77777777"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14:paraId="05344420" w14:textId="77777777"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14:paraId="41262983" w14:textId="77777777" w:rsidR="00167BF6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14:paraId="70134EAB" w14:textId="77777777" w:rsidR="00655DB0" w:rsidRPr="00201C3D" w:rsidRDefault="00655DB0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</w:p>
    <w:p w14:paraId="2FBDEC49" w14:textId="77777777"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14:paraId="241E713B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14:paraId="3EEAAD90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</w:p>
    <w:p w14:paraId="4C1151F1" w14:textId="77777777" w:rsidR="00D83413" w:rsidRPr="00F63383" w:rsidRDefault="00E61766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EPAH-EFCE, Eidg. Prüfungen Aussenhandel</w:t>
      </w:r>
      <w:r w:rsidR="00EB48A5">
        <w:rPr>
          <w:rFonts w:ascii="Verdana" w:hAnsi="Verdana"/>
          <w:bCs/>
        </w:rPr>
        <w:t xml:space="preserve">, Industriestrasse 30, </w:t>
      </w:r>
      <w:r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14:paraId="31A1C5C0" w14:textId="2EF144B5" w:rsidR="00D83413" w:rsidRPr="00F6338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UBS AG, </w:t>
      </w:r>
      <w:r w:rsidR="00E61766">
        <w:rPr>
          <w:rFonts w:ascii="Verdana" w:hAnsi="Verdana"/>
          <w:bCs/>
        </w:rPr>
        <w:t>8600 Dübendorf</w:t>
      </w:r>
      <w:r w:rsidR="00382260">
        <w:rPr>
          <w:rFonts w:ascii="Verdana" w:hAnsi="Verdana"/>
          <w:bCs/>
        </w:rPr>
        <w:t xml:space="preserve"> / </w:t>
      </w:r>
      <w:r w:rsidR="00D83413">
        <w:rPr>
          <w:rFonts w:ascii="Verdana" w:hAnsi="Verdana" w:cs="Arial"/>
          <w:lang w:val="de-CH"/>
        </w:rPr>
        <w:t xml:space="preserve">IBAN Nr. </w:t>
      </w:r>
      <w:r w:rsidR="00E61766">
        <w:rPr>
          <w:rFonts w:ascii="Verdana" w:hAnsi="Verdana" w:cs="Arial"/>
          <w:lang w:val="de-CH"/>
        </w:rPr>
        <w:t>CH17 0020 2202 1047 1801 B</w:t>
      </w:r>
    </w:p>
    <w:p w14:paraId="262C3490" w14:textId="77777777" w:rsidR="003F58CC" w:rsidRDefault="003F58CC" w:rsidP="00D83413">
      <w:pPr>
        <w:pStyle w:val="berschrift8"/>
        <w:pBdr>
          <w:bottom w:val="none" w:sz="0" w:space="0" w:color="auto"/>
        </w:pBdr>
        <w:rPr>
          <w:rFonts w:ascii="Verdana" w:hAnsi="Verdana"/>
        </w:rPr>
      </w:pPr>
    </w:p>
    <w:p w14:paraId="08E93BAD" w14:textId="77777777" w:rsidR="00D83413" w:rsidRPr="003F58CC" w:rsidRDefault="00D83413" w:rsidP="00D83413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 w:rsidR="003F58CC">
        <w:rPr>
          <w:rFonts w:ascii="Verdana" w:hAnsi="Verdana"/>
          <w:b/>
        </w:rPr>
        <w:t xml:space="preserve"> zur Abklärung der Zulassung</w:t>
      </w:r>
    </w:p>
    <w:p w14:paraId="76A31AA2" w14:textId="7537E695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</w:t>
      </w:r>
      <w:r w:rsidR="00201C3D">
        <w:rPr>
          <w:rFonts w:ascii="Verdana" w:hAnsi="Verdana"/>
        </w:rPr>
        <w:t>vollständig</w:t>
      </w:r>
      <w:r>
        <w:rPr>
          <w:rFonts w:ascii="Verdana" w:hAnsi="Verdana"/>
        </w:rPr>
        <w:t>)</w:t>
      </w:r>
    </w:p>
    <w:p w14:paraId="6A41C14B" w14:textId="77777777"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14:paraId="77A1519B" w14:textId="77777777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von Fähigkeitszeugnis/Fachausweis/Diplome</w:t>
      </w:r>
    </w:p>
    <w:p w14:paraId="02C48EB7" w14:textId="77777777" w:rsidR="0087167E" w:rsidRDefault="0087167E" w:rsidP="00D8341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14:paraId="49A3A911" w14:textId="77777777" w:rsidR="00D83413" w:rsidRDefault="00D83413" w:rsidP="00D83413">
      <w:pPr>
        <w:rPr>
          <w:rFonts w:ascii="Verdana" w:hAnsi="Verdana"/>
        </w:rPr>
      </w:pPr>
    </w:p>
    <w:p w14:paraId="624BB7BB" w14:textId="77777777" w:rsidR="00382260" w:rsidRDefault="00382260" w:rsidP="00D83413">
      <w:pPr>
        <w:rPr>
          <w:rFonts w:ascii="Verdana" w:hAnsi="Verdana"/>
        </w:rPr>
      </w:pPr>
    </w:p>
    <w:p w14:paraId="6DA2C6CE" w14:textId="77777777" w:rsidR="00D83413" w:rsidRPr="00F62633" w:rsidRDefault="00D83413" w:rsidP="00D83413">
      <w:pPr>
        <w:rPr>
          <w:rFonts w:ascii="Verdana" w:hAnsi="Verdana"/>
        </w:rPr>
      </w:pPr>
    </w:p>
    <w:p w14:paraId="18B1B7C3" w14:textId="77777777"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</w:r>
      <w:proofErr w:type="gramStart"/>
      <w:r w:rsidRPr="00F62633">
        <w:rPr>
          <w:rFonts w:ascii="Verdana" w:hAnsi="Verdana"/>
        </w:rPr>
        <w:t>Datum:_</w:t>
      </w:r>
      <w:proofErr w:type="gramEnd"/>
      <w:r w:rsidRPr="00F62633">
        <w:rPr>
          <w:rFonts w:ascii="Verdana" w:hAnsi="Verdana"/>
        </w:rPr>
        <w:t>______________________</w:t>
      </w:r>
    </w:p>
    <w:p w14:paraId="542A52A6" w14:textId="2DAF290B" w:rsidR="003F58CC" w:rsidRDefault="003F58CC" w:rsidP="00D83413">
      <w:pPr>
        <w:rPr>
          <w:rFonts w:ascii="Verdana" w:hAnsi="Verdana"/>
        </w:rPr>
      </w:pPr>
    </w:p>
    <w:p w14:paraId="33C652B4" w14:textId="77777777" w:rsidR="00382260" w:rsidRDefault="00382260" w:rsidP="00D83413">
      <w:pPr>
        <w:rPr>
          <w:rFonts w:ascii="Verdana" w:hAnsi="Verdana"/>
        </w:rPr>
      </w:pPr>
    </w:p>
    <w:p w14:paraId="121EDD04" w14:textId="77318F44" w:rsidR="00601E39" w:rsidRPr="00382260" w:rsidRDefault="003F58CC" w:rsidP="00382260">
      <w:pPr>
        <w:pStyle w:val="Fuzeile"/>
        <w:rPr>
          <w:b/>
        </w:rPr>
      </w:pPr>
      <w:r>
        <w:rPr>
          <w:b/>
        </w:rPr>
        <w:t>Senden Sie das ausgefüllte Formular u</w:t>
      </w:r>
      <w:r w:rsidR="00D83413" w:rsidRPr="00AC51CC">
        <w:rPr>
          <w:b/>
        </w:rPr>
        <w:t xml:space="preserve">nd die </w:t>
      </w:r>
      <w:r w:rsidR="00711B85">
        <w:rPr>
          <w:b/>
        </w:rPr>
        <w:t xml:space="preserve">verlangten </w:t>
      </w:r>
      <w:r w:rsidR="00D83413" w:rsidRPr="00AC51CC">
        <w:rPr>
          <w:b/>
        </w:rPr>
        <w:t xml:space="preserve">Beilagen </w:t>
      </w:r>
      <w:r w:rsidR="00AC51CC" w:rsidRPr="00AC51CC">
        <w:rPr>
          <w:b/>
        </w:rPr>
        <w:t>per E-Mail</w:t>
      </w:r>
      <w:r w:rsidR="00D83413" w:rsidRPr="00AC51CC">
        <w:rPr>
          <w:b/>
        </w:rPr>
        <w:t xml:space="preserve"> an:</w:t>
      </w:r>
      <w:r w:rsidR="00382260">
        <w:rPr>
          <w:b/>
        </w:rPr>
        <w:t xml:space="preserve"> </w:t>
      </w:r>
      <w:r w:rsidR="00AC51CC" w:rsidRPr="00A84906">
        <w:rPr>
          <w:rFonts w:ascii="Verdana" w:hAnsi="Verdana"/>
          <w:lang w:val="it-IT"/>
        </w:rPr>
        <w:t>info@epah-efce.ch</w:t>
      </w:r>
      <w:r w:rsidRPr="00A84906">
        <w:rPr>
          <w:rFonts w:ascii="Verdana" w:hAnsi="Verdana"/>
          <w:lang w:val="it-IT"/>
        </w:rPr>
        <w:t xml:space="preserve"> </w:t>
      </w:r>
    </w:p>
    <w:sectPr w:rsidR="00601E39" w:rsidRPr="00382260" w:rsidSect="003F5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4011" w14:textId="77777777" w:rsidR="003E7F83" w:rsidRDefault="003E7F83" w:rsidP="00D83413">
      <w:r>
        <w:separator/>
      </w:r>
    </w:p>
  </w:endnote>
  <w:endnote w:type="continuationSeparator" w:id="0">
    <w:p w14:paraId="31848C86" w14:textId="77777777" w:rsidR="003E7F83" w:rsidRDefault="003E7F83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075B" w14:textId="77777777" w:rsidR="00D10147" w:rsidRDefault="00D101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0699" w14:textId="77777777" w:rsidR="00382260" w:rsidRDefault="00382260" w:rsidP="00AC25B2">
    <w:pPr>
      <w:pStyle w:val="Fuzeile"/>
      <w:jc w:val="center"/>
      <w:rPr>
        <w:rFonts w:ascii="Verdana" w:hAnsi="Verdana"/>
        <w:sz w:val="16"/>
        <w:szCs w:val="16"/>
      </w:rPr>
    </w:pPr>
  </w:p>
  <w:p w14:paraId="6BAF1FC4" w14:textId="0243F4D2" w:rsidR="00053D1E" w:rsidRPr="00711B85" w:rsidRDefault="00053D1E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>info@epah-efce.ch –</w:t>
    </w:r>
    <w:r w:rsidR="00382260">
      <w:rPr>
        <w:rFonts w:ascii="Verdana" w:hAnsi="Verdana"/>
        <w:sz w:val="16"/>
        <w:szCs w:val="16"/>
      </w:rPr>
      <w:t xml:space="preserve"> Formular Zulassung HFP 202</w:t>
    </w:r>
    <w:r w:rsidR="005272C6">
      <w:rPr>
        <w:rFonts w:ascii="Verdana" w:hAnsi="Verdana"/>
        <w:sz w:val="16"/>
        <w:szCs w:val="16"/>
      </w:rPr>
      <w:t>5</w:t>
    </w:r>
  </w:p>
  <w:p w14:paraId="3862A5A1" w14:textId="77777777" w:rsidR="00053D1E" w:rsidRPr="00711B85" w:rsidRDefault="00053D1E" w:rsidP="00AC25B2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0ADF" w14:textId="77777777" w:rsidR="00D10147" w:rsidRDefault="00D101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AB0B" w14:textId="77777777" w:rsidR="003E7F83" w:rsidRDefault="003E7F83" w:rsidP="00D83413">
      <w:r>
        <w:separator/>
      </w:r>
    </w:p>
  </w:footnote>
  <w:footnote w:type="continuationSeparator" w:id="0">
    <w:p w14:paraId="0D3CA179" w14:textId="77777777" w:rsidR="003E7F83" w:rsidRDefault="003E7F83" w:rsidP="00D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5105" w14:textId="77777777" w:rsidR="00D10147" w:rsidRDefault="00D101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E755" w14:textId="77777777" w:rsidR="00D10147" w:rsidRDefault="00D101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56B3" w14:textId="77777777" w:rsidR="00D10147" w:rsidRDefault="00D101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420369390">
    <w:abstractNumId w:val="0"/>
  </w:num>
  <w:num w:numId="2" w16cid:durableId="24307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XLONhO24TdBoLtKKyMaxav9BjvJ/wJFZVI0vUyzvEjsVNU/xYyD58J4DzuQ+aEp4CUKKlw19HkgRBod7zcvfQ==" w:salt="Y0vzhW1nBA4CUwIT9GOQ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60"/>
    <w:rsid w:val="00022D6B"/>
    <w:rsid w:val="00033630"/>
    <w:rsid w:val="00053D1E"/>
    <w:rsid w:val="000966AA"/>
    <w:rsid w:val="000A24B7"/>
    <w:rsid w:val="000C5E6B"/>
    <w:rsid w:val="000C7C54"/>
    <w:rsid w:val="00167BF6"/>
    <w:rsid w:val="001C0AA2"/>
    <w:rsid w:val="001C7191"/>
    <w:rsid w:val="001E5268"/>
    <w:rsid w:val="001F3AFE"/>
    <w:rsid w:val="00201C3D"/>
    <w:rsid w:val="00263FF7"/>
    <w:rsid w:val="00267461"/>
    <w:rsid w:val="00297815"/>
    <w:rsid w:val="002B0437"/>
    <w:rsid w:val="002B3E2C"/>
    <w:rsid w:val="002D4E46"/>
    <w:rsid w:val="00302D91"/>
    <w:rsid w:val="003144E0"/>
    <w:rsid w:val="00337E7B"/>
    <w:rsid w:val="00361CDC"/>
    <w:rsid w:val="00382260"/>
    <w:rsid w:val="003A2A40"/>
    <w:rsid w:val="003B5223"/>
    <w:rsid w:val="003D3CCF"/>
    <w:rsid w:val="003E7F83"/>
    <w:rsid w:val="003F4044"/>
    <w:rsid w:val="003F58CC"/>
    <w:rsid w:val="00403A2F"/>
    <w:rsid w:val="004248D8"/>
    <w:rsid w:val="00434BD7"/>
    <w:rsid w:val="00483B2A"/>
    <w:rsid w:val="004B5B80"/>
    <w:rsid w:val="004F4A54"/>
    <w:rsid w:val="005272C6"/>
    <w:rsid w:val="005F6E9A"/>
    <w:rsid w:val="00601E39"/>
    <w:rsid w:val="00610C05"/>
    <w:rsid w:val="00614702"/>
    <w:rsid w:val="00615259"/>
    <w:rsid w:val="00653833"/>
    <w:rsid w:val="00655DB0"/>
    <w:rsid w:val="00680304"/>
    <w:rsid w:val="00711B85"/>
    <w:rsid w:val="00767C77"/>
    <w:rsid w:val="0077497D"/>
    <w:rsid w:val="00785716"/>
    <w:rsid w:val="0079588A"/>
    <w:rsid w:val="007A5EEB"/>
    <w:rsid w:val="007F4A42"/>
    <w:rsid w:val="00804D55"/>
    <w:rsid w:val="00813A51"/>
    <w:rsid w:val="00821E98"/>
    <w:rsid w:val="00853B2E"/>
    <w:rsid w:val="008673BD"/>
    <w:rsid w:val="0087167E"/>
    <w:rsid w:val="008816C6"/>
    <w:rsid w:val="00907DC4"/>
    <w:rsid w:val="00912D74"/>
    <w:rsid w:val="00962532"/>
    <w:rsid w:val="0098081B"/>
    <w:rsid w:val="009C42EB"/>
    <w:rsid w:val="00A61B17"/>
    <w:rsid w:val="00A84906"/>
    <w:rsid w:val="00A96A36"/>
    <w:rsid w:val="00AA1401"/>
    <w:rsid w:val="00AA16B8"/>
    <w:rsid w:val="00AB27C6"/>
    <w:rsid w:val="00AC25B2"/>
    <w:rsid w:val="00AC51CC"/>
    <w:rsid w:val="00B21544"/>
    <w:rsid w:val="00BD3FEB"/>
    <w:rsid w:val="00C31EBC"/>
    <w:rsid w:val="00C56C36"/>
    <w:rsid w:val="00C74BC4"/>
    <w:rsid w:val="00C756AC"/>
    <w:rsid w:val="00CF7B9E"/>
    <w:rsid w:val="00D05C56"/>
    <w:rsid w:val="00D06E7F"/>
    <w:rsid w:val="00D10147"/>
    <w:rsid w:val="00D138F6"/>
    <w:rsid w:val="00D20583"/>
    <w:rsid w:val="00D77923"/>
    <w:rsid w:val="00D83413"/>
    <w:rsid w:val="00DB2B82"/>
    <w:rsid w:val="00DC6A4F"/>
    <w:rsid w:val="00E503F0"/>
    <w:rsid w:val="00E57CC1"/>
    <w:rsid w:val="00E61766"/>
    <w:rsid w:val="00E73160"/>
    <w:rsid w:val="00E918B5"/>
    <w:rsid w:val="00EB2986"/>
    <w:rsid w:val="00EB48A5"/>
    <w:rsid w:val="00EC6D56"/>
    <w:rsid w:val="00F00A1A"/>
    <w:rsid w:val="00F43A4B"/>
    <w:rsid w:val="00F4724A"/>
    <w:rsid w:val="00FD1CB2"/>
    <w:rsid w:val="00FD3FB2"/>
    <w:rsid w:val="00FE05B6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F8AE0"/>
  <w15:chartTrackingRefBased/>
  <w15:docId w15:val="{0C1F297C-113B-4500-AA32-98CCF20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  <w:style w:type="paragraph" w:customStyle="1" w:styleId="Formatvorlage00BasistextSchwarzLinks0cmHngend1cm">
    <w:name w:val="Formatvorlage 00 Basistext + Schwarz Links:  0 cm Hängend:  1 cm"/>
    <w:basedOn w:val="Standard"/>
    <w:autoRedefine/>
    <w:qFormat/>
    <w:rsid w:val="00382260"/>
    <w:pPr>
      <w:spacing w:after="120" w:line="260" w:lineRule="atLeast"/>
      <w:ind w:left="567" w:right="28" w:hanging="567"/>
      <w:jc w:val="left"/>
    </w:pPr>
    <w:rPr>
      <w:rFonts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axiom\Downloads\Formular%20Zulassung%20HFP%20Aussenhandelsleiter%20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E898A4B37BD4DB004A32D7179EC5F" ma:contentTypeVersion="13" ma:contentTypeDescription="Ein neues Dokument erstellen." ma:contentTypeScope="" ma:versionID="53b71d7c3f29837bebca642c17fbfc66">
  <xsd:schema xmlns:xsd="http://www.w3.org/2001/XMLSchema" xmlns:xs="http://www.w3.org/2001/XMLSchema" xmlns:p="http://schemas.microsoft.com/office/2006/metadata/properties" xmlns:ns2="3020b522-f102-4bed-8443-78729744b24b" xmlns:ns3="feb1aed3-fc1b-4b05-b411-6e6c2f632d0b" targetNamespace="http://schemas.microsoft.com/office/2006/metadata/properties" ma:root="true" ma:fieldsID="08131117ab0dfe4af500be5b9bae526b" ns2:_="" ns3:_="">
    <xsd:import namespace="3020b522-f102-4bed-8443-78729744b24b"/>
    <xsd:import namespace="feb1aed3-fc1b-4b05-b411-6e6c2f632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b522-f102-4bed-8443-78729744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58c26b8-3924-495d-b591-18e8246e1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aed3-fc1b-4b05-b411-6e6c2f632d0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db5270-c25e-4c45-9c25-f47d24a33977}" ma:internalName="TaxCatchAll" ma:showField="CatchAllData" ma:web="feb1aed3-fc1b-4b05-b411-6e6c2f632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0b522-f102-4bed-8443-78729744b24b">
      <Terms xmlns="http://schemas.microsoft.com/office/infopath/2007/PartnerControls"/>
    </lcf76f155ced4ddcb4097134ff3c332f>
    <TaxCatchAll xmlns="feb1aed3-fc1b-4b05-b411-6e6c2f632d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2BB3A-67BA-4BEB-B0F3-F3207B8BD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5DEB5-BE5F-4DFD-B406-C2E518B42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b522-f102-4bed-8443-78729744b24b"/>
    <ds:schemaRef ds:uri="feb1aed3-fc1b-4b05-b411-6e6c2f632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C66CD-9AD8-48F6-B47B-0A2C77B72A71}">
  <ds:schemaRefs>
    <ds:schemaRef ds:uri="http://schemas.microsoft.com/office/2006/metadata/properties"/>
    <ds:schemaRef ds:uri="http://schemas.microsoft.com/office/infopath/2007/PartnerControls"/>
    <ds:schemaRef ds:uri="3020b522-f102-4bed-8443-78729744b24b"/>
    <ds:schemaRef ds:uri="feb1aed3-fc1b-4b05-b411-6e6c2f632d0b"/>
  </ds:schemaRefs>
</ds:datastoreItem>
</file>

<file path=customXml/itemProps4.xml><?xml version="1.0" encoding="utf-8"?>
<ds:datastoreItem xmlns:ds="http://schemas.openxmlformats.org/officeDocument/2006/customXml" ds:itemID="{8698BEE5-AE11-452A-805F-A66EA9DD9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Zulassung HFP Aussenhandelsleiter 2018 (1)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cp:keywords/>
  <cp:lastModifiedBy>Stefan Würth</cp:lastModifiedBy>
  <cp:revision>3</cp:revision>
  <dcterms:created xsi:type="dcterms:W3CDTF">2023-06-15T07:10:00Z</dcterms:created>
  <dcterms:modified xsi:type="dcterms:W3CDTF">2023-06-15T07:11:00Z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0x0101008DCE898A4B37BD4DB004A32D7179EC5F</vt:lpwstr>
  </property>
  <property fmtid="{D5CDD505-2E9C-101B-9397-08002B2CF9AE}" pid="3" name="MediaServiceImageTags">
    <vt:lpwstr/>
  </property>
</Properties>
</file>